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4D" w:rsidRDefault="00D47A4D" w:rsidP="00B43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Městský úřad Podbořany - oddělení  matriky</w:t>
      </w:r>
    </w:p>
    <w:p w:rsidR="00D47A4D" w:rsidRDefault="00D47A4D" w:rsidP="00B43DB5">
      <w:pPr>
        <w:rPr>
          <w:b/>
          <w:sz w:val="24"/>
          <w:szCs w:val="24"/>
        </w:rPr>
      </w:pPr>
    </w:p>
    <w:p w:rsidR="00D47A4D" w:rsidRPr="00B43DB5" w:rsidRDefault="00D47A4D" w:rsidP="00B43DB5">
      <w:pPr>
        <w:rPr>
          <w:b/>
          <w:sz w:val="24"/>
          <w:szCs w:val="24"/>
        </w:rPr>
      </w:pPr>
      <w:r w:rsidRPr="00B43DB5">
        <w:rPr>
          <w:b/>
          <w:sz w:val="24"/>
          <w:szCs w:val="24"/>
        </w:rPr>
        <w:t>Žádost o povolení uzavřít manželství</w:t>
      </w:r>
    </w:p>
    <w:p w:rsidR="00D47A4D" w:rsidRDefault="00D47A4D" w:rsidP="00B43DB5">
      <w:pPr>
        <w:pStyle w:val="ListParagraph"/>
        <w:numPr>
          <w:ilvl w:val="0"/>
          <w:numId w:val="1"/>
        </w:numPr>
      </w:pPr>
      <w:r>
        <w:t>mimo místo určené radou Městského úřadu Podbořany</w:t>
      </w:r>
    </w:p>
    <w:p w:rsidR="00D47A4D" w:rsidRDefault="00D47A4D" w:rsidP="00B43DB5">
      <w:pPr>
        <w:pStyle w:val="ListParagraph"/>
        <w:numPr>
          <w:ilvl w:val="0"/>
          <w:numId w:val="1"/>
        </w:numPr>
      </w:pPr>
      <w:r>
        <w:t>mimo dobu stanovenou radou Městského úřadu Podbořany</w:t>
      </w:r>
    </w:p>
    <w:p w:rsidR="00D47A4D" w:rsidRDefault="00D47A4D" w:rsidP="00B43DB5">
      <w:r>
        <w:t>Místo: …………………………………………………………………………………………………………………………………………</w:t>
      </w:r>
    </w:p>
    <w:p w:rsidR="00D47A4D" w:rsidRDefault="00D47A4D" w:rsidP="00B43DB5">
      <w:r>
        <w:t>Termín: ………………………………………………………………….hodina: ……………………………………………………….</w:t>
      </w:r>
    </w:p>
    <w:p w:rsidR="00D47A4D" w:rsidRDefault="00D47A4D" w:rsidP="00B43DB5"/>
    <w:p w:rsidR="00D47A4D" w:rsidRDefault="00D47A4D" w:rsidP="00B43DB5">
      <w:r>
        <w:t>Účastníci</w:t>
      </w:r>
      <w:r>
        <w:tab/>
      </w:r>
      <w:r>
        <w:tab/>
        <w:t>MUŽ</w:t>
      </w:r>
      <w:r>
        <w:tab/>
      </w:r>
      <w:r>
        <w:tab/>
      </w:r>
      <w:r>
        <w:tab/>
        <w:t xml:space="preserve"> </w:t>
      </w:r>
      <w:r>
        <w:tab/>
      </w:r>
      <w:r>
        <w:tab/>
        <w:t>ŽENA</w:t>
      </w:r>
    </w:p>
    <w:p w:rsidR="00D47A4D" w:rsidRDefault="00D47A4D" w:rsidP="00B43DB5">
      <w:r>
        <w:t xml:space="preserve">Jméno a příjmení         </w:t>
      </w:r>
      <w:r>
        <w:tab/>
        <w:t xml:space="preserve"> ……………………………………………………         ……………………………………………………</w:t>
      </w:r>
    </w:p>
    <w:p w:rsidR="00D47A4D" w:rsidRDefault="00D47A4D" w:rsidP="00B43DB5">
      <w:r>
        <w:t>Datum a místo narození: ………………………………………………..</w:t>
      </w:r>
      <w:r>
        <w:tab/>
        <w:t>…………………………………………………….</w:t>
      </w:r>
    </w:p>
    <w:p w:rsidR="00D47A4D" w:rsidRDefault="00D47A4D" w:rsidP="008A470E">
      <w:pPr>
        <w:pStyle w:val="NoSpacing"/>
      </w:pPr>
      <w:r>
        <w:t>Trvalé bydliště:</w:t>
      </w:r>
      <w:r>
        <w:tab/>
      </w:r>
      <w:r>
        <w:tab/>
        <w:t>………………………………………………….</w:t>
      </w:r>
      <w:r>
        <w:tab/>
        <w:t>……………………………………………………</w:t>
      </w:r>
    </w:p>
    <w:p w:rsidR="00D47A4D" w:rsidRDefault="00D47A4D" w:rsidP="008A470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  <w:r>
        <w:tab/>
        <w:t>…………………………………………………….</w:t>
      </w:r>
    </w:p>
    <w:p w:rsidR="00D47A4D" w:rsidRDefault="00D47A4D" w:rsidP="00B43DB5"/>
    <w:p w:rsidR="00D47A4D" w:rsidRDefault="00D47A4D" w:rsidP="00B43DB5">
      <w:r>
        <w:t>Doklad totožnosti:</w:t>
      </w:r>
      <w:r>
        <w:tab/>
      </w:r>
      <w:r w:rsidRPr="008A470E">
        <w:t>…………………………………………………..</w:t>
      </w:r>
      <w:r w:rsidRPr="008A470E">
        <w:tab/>
        <w:t>……………………………………………………..</w:t>
      </w:r>
    </w:p>
    <w:p w:rsidR="00D47A4D" w:rsidRDefault="00D47A4D" w:rsidP="00B43DB5">
      <w:pPr>
        <w:rPr>
          <w:b/>
        </w:rPr>
      </w:pPr>
      <w:r w:rsidRPr="00B43DB5">
        <w:rPr>
          <w:b/>
        </w:rPr>
        <w:t>Prohlášení</w:t>
      </w:r>
    </w:p>
    <w:p w:rsidR="00D47A4D" w:rsidRPr="00ED3A89" w:rsidRDefault="00D47A4D" w:rsidP="008A470E">
      <w:pPr>
        <w:pStyle w:val="NoSpacing"/>
      </w:pPr>
      <w:r w:rsidRPr="00ED3A89">
        <w:t xml:space="preserve">Podle ustanovení § 12 zákona č.301/2000 Sb., o matrikách, jménu a příjmení a o změně souvisejících zákonů, v platném znění, žádáme o povolení uzavřít manželství mimo místo / mimo dobu určené radou Městského úřadu </w:t>
      </w:r>
      <w:r>
        <w:t>Podbořany</w:t>
      </w:r>
      <w:r w:rsidRPr="00ED3A89">
        <w:t xml:space="preserve"> . Prohlašujeme</w:t>
      </w:r>
      <w:r>
        <w:t>, že jsme</w:t>
      </w:r>
      <w:r w:rsidRPr="00ED3A89">
        <w:t xml:space="preserve"> si vědomi veškerých možných rizik, vzniklých při uzavírání sňatku mimo úředně určenou oddací síň.</w:t>
      </w:r>
    </w:p>
    <w:p w:rsidR="00D47A4D" w:rsidRPr="00ED3A89" w:rsidRDefault="00D47A4D" w:rsidP="008A470E">
      <w:pPr>
        <w:pStyle w:val="NoSpacing"/>
      </w:pPr>
      <w:r w:rsidRPr="00ED3A89">
        <w:t>Bereme na vědomí, že pokud bude žádosti vyhověno, není již možné vrácení poplatku (dle §7, odst.1 písm. a) sazebníku zákona č.634/2004 Sb., o správních poplatcích, a to i když k uzavření manželství nedojde.</w:t>
      </w:r>
    </w:p>
    <w:p w:rsidR="00D47A4D" w:rsidRDefault="00D47A4D" w:rsidP="00B43DB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Podpisy žadatelů</w:t>
      </w:r>
      <w:r>
        <w:rPr>
          <w:b/>
        </w:rPr>
        <w:tab/>
      </w:r>
      <w:r w:rsidRPr="00ED3A89">
        <w:t>………………………………………………….</w:t>
      </w:r>
    </w:p>
    <w:p w:rsidR="00D47A4D" w:rsidRDefault="00D47A4D" w:rsidP="00B43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47A4D" w:rsidRDefault="00D47A4D" w:rsidP="00B43DB5">
      <w:r>
        <w:t>Správní poplatek uhrazen ve výši 1.000,-Kč dne ……………………….. č.stvrzenky ……………………………..</w:t>
      </w:r>
    </w:p>
    <w:p w:rsidR="00D47A4D" w:rsidRDefault="00D47A4D" w:rsidP="00B43DB5">
      <w:pPr>
        <w:rPr>
          <w:b/>
        </w:rPr>
      </w:pPr>
      <w:r w:rsidRPr="00ED3A89">
        <w:rPr>
          <w:b/>
        </w:rPr>
        <w:t>Snoubencům se vyhovuje v plném rozsahu</w:t>
      </w:r>
      <w:r>
        <w:rPr>
          <w:b/>
        </w:rPr>
        <w:t>.</w:t>
      </w:r>
    </w:p>
    <w:p w:rsidR="00D47A4D" w:rsidRDefault="00D47A4D" w:rsidP="00B43DB5"/>
    <w:p w:rsidR="00D47A4D" w:rsidRPr="00ED3A89" w:rsidRDefault="00D47A4D" w:rsidP="00B43DB5">
      <w:r w:rsidRPr="00ED3A89">
        <w:t>V</w:t>
      </w:r>
      <w:r>
        <w:t xml:space="preserve"> Podbořanech </w:t>
      </w:r>
      <w:r w:rsidRPr="00ED3A89">
        <w:t>dne …………………</w:t>
      </w:r>
      <w:r>
        <w:t>….</w:t>
      </w:r>
      <w:r w:rsidRPr="00ED3A89">
        <w:t>..</w:t>
      </w:r>
      <w:r w:rsidRPr="00ED3A89">
        <w:tab/>
      </w:r>
      <w:r w:rsidRPr="00ED3A89">
        <w:tab/>
      </w:r>
      <w:r>
        <w:t>m</w:t>
      </w:r>
      <w:r w:rsidRPr="00ED3A89">
        <w:t>atrikářka: …</w:t>
      </w:r>
      <w:r>
        <w:t>……………….</w:t>
      </w:r>
      <w:r w:rsidRPr="00ED3A89">
        <w:t>……………………………………..</w:t>
      </w:r>
    </w:p>
    <w:p w:rsidR="00D47A4D" w:rsidRDefault="00D47A4D" w:rsidP="00B43DB5">
      <w:r w:rsidRPr="00ED3A89">
        <w:tab/>
      </w:r>
      <w:r w:rsidRPr="00ED3A89">
        <w:tab/>
      </w:r>
      <w:r w:rsidRPr="00ED3A89">
        <w:tab/>
      </w:r>
      <w:r w:rsidRPr="00ED3A89">
        <w:tab/>
      </w:r>
    </w:p>
    <w:sectPr w:rsidR="00D47A4D" w:rsidSect="00BB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3D05"/>
    <w:multiLevelType w:val="hybridMultilevel"/>
    <w:tmpl w:val="5F4C6912"/>
    <w:lvl w:ilvl="0" w:tplc="2F04F6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B5"/>
    <w:rsid w:val="000615FF"/>
    <w:rsid w:val="00183947"/>
    <w:rsid w:val="002A7473"/>
    <w:rsid w:val="0043304E"/>
    <w:rsid w:val="005B1783"/>
    <w:rsid w:val="006972E7"/>
    <w:rsid w:val="00850A9E"/>
    <w:rsid w:val="008A470E"/>
    <w:rsid w:val="00B43DB5"/>
    <w:rsid w:val="00BB7796"/>
    <w:rsid w:val="00CA7CCD"/>
    <w:rsid w:val="00D46AFB"/>
    <w:rsid w:val="00D47A4D"/>
    <w:rsid w:val="00DC2E39"/>
    <w:rsid w:val="00E32133"/>
    <w:rsid w:val="00E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D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DB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B43DB5"/>
    <w:rPr>
      <w:lang w:eastAsia="en-US"/>
    </w:rPr>
  </w:style>
  <w:style w:type="paragraph" w:styleId="ListParagraph">
    <w:name w:val="List Paragraph"/>
    <w:basedOn w:val="Normal"/>
    <w:uiPriority w:val="99"/>
    <w:qFormat/>
    <w:rsid w:val="00B43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216</Words>
  <Characters>1281</Characters>
  <Application>Microsoft Office Outlook</Application>
  <DocSecurity>0</DocSecurity>
  <Lines>0</Lines>
  <Paragraphs>0</Paragraphs>
  <ScaleCrop>false</ScaleCrop>
  <Company>Krajský úřad Ústeckého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………………</dc:title>
  <dc:subject/>
  <dc:creator>matechova.e</dc:creator>
  <cp:keywords/>
  <dc:description/>
  <cp:lastModifiedBy>zernerova</cp:lastModifiedBy>
  <cp:revision>3</cp:revision>
  <cp:lastPrinted>2014-04-07T09:03:00Z</cp:lastPrinted>
  <dcterms:created xsi:type="dcterms:W3CDTF">2014-04-07T09:04:00Z</dcterms:created>
  <dcterms:modified xsi:type="dcterms:W3CDTF">2014-04-07T13:03:00Z</dcterms:modified>
</cp:coreProperties>
</file>